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本人已知晓并理解、遵守四川省</w:t>
      </w:r>
      <w:r>
        <w:rPr>
          <w:rFonts w:ascii="仿宋" w:hAnsi="仿宋" w:eastAsia="仿宋"/>
          <w:sz w:val="24"/>
        </w:rPr>
        <w:t>2021</w:t>
      </w:r>
      <w:r>
        <w:rPr>
          <w:rFonts w:hint="eastAsia" w:ascii="仿宋" w:hAnsi="仿宋" w:eastAsia="仿宋"/>
          <w:sz w:val="24"/>
        </w:rPr>
        <w:t>年普通高等学校高职教育单独招生考试疫情防控相关要求，并作如下承诺：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遵守考点所在地政府和院校的防疫要求，并在进入考点时交给监考员。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若出现身体异常情况，将主动及时诊疗。考前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本人如实在《体温监测登记表》上记录考前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6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>
      <w:pPr>
        <w:ind w:right="280" w:firstLine="560" w:firstLineChars="200"/>
        <w:jc w:val="right"/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3740D"/>
    <w:rsid w:val="00050D13"/>
    <w:rsid w:val="0009377F"/>
    <w:rsid w:val="00107346"/>
    <w:rsid w:val="00180DA2"/>
    <w:rsid w:val="001B0657"/>
    <w:rsid w:val="001B573D"/>
    <w:rsid w:val="001C1639"/>
    <w:rsid w:val="001C19B3"/>
    <w:rsid w:val="001F4ECE"/>
    <w:rsid w:val="001F67EC"/>
    <w:rsid w:val="00236FD4"/>
    <w:rsid w:val="0024487A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D3272"/>
    <w:rsid w:val="009D6E67"/>
    <w:rsid w:val="009F049A"/>
    <w:rsid w:val="00A00A59"/>
    <w:rsid w:val="00A101FB"/>
    <w:rsid w:val="00A109BD"/>
    <w:rsid w:val="00A63FD7"/>
    <w:rsid w:val="00A97BDC"/>
    <w:rsid w:val="00AA5F86"/>
    <w:rsid w:val="00AB046A"/>
    <w:rsid w:val="00AD38F1"/>
    <w:rsid w:val="00B60E62"/>
    <w:rsid w:val="00BB362F"/>
    <w:rsid w:val="00BE7820"/>
    <w:rsid w:val="00C45145"/>
    <w:rsid w:val="00C830CC"/>
    <w:rsid w:val="00C92E47"/>
    <w:rsid w:val="00C9723F"/>
    <w:rsid w:val="00CB7443"/>
    <w:rsid w:val="00CD53C4"/>
    <w:rsid w:val="00D01737"/>
    <w:rsid w:val="00D72C93"/>
    <w:rsid w:val="00D75853"/>
    <w:rsid w:val="00D75879"/>
    <w:rsid w:val="00D91653"/>
    <w:rsid w:val="00E13C43"/>
    <w:rsid w:val="00E15373"/>
    <w:rsid w:val="00E7579E"/>
    <w:rsid w:val="00E877EB"/>
    <w:rsid w:val="00EC32C2"/>
    <w:rsid w:val="00F73447"/>
    <w:rsid w:val="0E986F74"/>
    <w:rsid w:val="0EB348B0"/>
    <w:rsid w:val="117D699A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5B74D1B"/>
    <w:rsid w:val="6B035EFD"/>
    <w:rsid w:val="6B5A751C"/>
    <w:rsid w:val="6C8A6B6A"/>
    <w:rsid w:val="7DA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197</Words>
  <Characters>1124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2021-03-11T02:23:00Z</dcterms:created>
  <dc:creator>jerry</dc:creator>
  <cp:lastModifiedBy>因</cp:lastModifiedBy>
  <cp:lastPrinted>2020-11-13T07:22:00Z</cp:lastPrinted>
  <dcterms:modified xsi:type="dcterms:W3CDTF">2021-03-12T08:16:50Z</dcterms:modified>
  <dc:title>四川省2020年普通高等学校招生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